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8BEF" w14:textId="77777777" w:rsidR="001C0800" w:rsidRPr="00777F81" w:rsidRDefault="001C0800" w:rsidP="008466B3">
      <w:pPr>
        <w:widowControl w:val="0"/>
        <w:autoSpaceDE w:val="0"/>
        <w:autoSpaceDN w:val="0"/>
        <w:adjustRightInd w:val="0"/>
        <w:spacing w:line="200" w:lineRule="exact"/>
        <w:ind w:left="-426" w:right="-352"/>
        <w:rPr>
          <w:rFonts w:ascii="Arial" w:hAnsi="Arial" w:cs="Arial"/>
        </w:rPr>
      </w:pPr>
    </w:p>
    <w:p w14:paraId="5FEC8C24" w14:textId="198ECCA7" w:rsidR="001034B0" w:rsidRPr="00BF1EC5" w:rsidRDefault="00BF1EC5" w:rsidP="001034B0">
      <w:pPr>
        <w:rPr>
          <w:rFonts w:ascii="Arial" w:hAnsi="Arial" w:cs="Arial"/>
          <w:b/>
          <w:color w:val="004785"/>
          <w:sz w:val="28"/>
          <w:szCs w:val="28"/>
        </w:rPr>
      </w:pPr>
      <w:r w:rsidRPr="00BF1EC5">
        <w:rPr>
          <w:rFonts w:ascii="Arial" w:hAnsi="Arial" w:cs="Arial"/>
          <w:b/>
          <w:color w:val="004785"/>
          <w:sz w:val="28"/>
          <w:szCs w:val="28"/>
        </w:rPr>
        <w:t>Your Rights</w:t>
      </w:r>
    </w:p>
    <w:p w14:paraId="10C938AB" w14:textId="77777777" w:rsidR="001034B0" w:rsidRPr="00777F81" w:rsidRDefault="001034B0" w:rsidP="001034B0">
      <w:pPr>
        <w:rPr>
          <w:rFonts w:ascii="Arial" w:hAnsi="Arial" w:cs="Arial"/>
          <w:sz w:val="23"/>
          <w:szCs w:val="23"/>
        </w:rPr>
      </w:pPr>
    </w:p>
    <w:p w14:paraId="1AB75468" w14:textId="3BBCD191" w:rsidR="001034B0" w:rsidRPr="00777F81" w:rsidRDefault="001034B0" w:rsidP="001034B0">
      <w:pPr>
        <w:rPr>
          <w:rFonts w:ascii="Arial" w:hAnsi="Arial" w:cs="Arial"/>
          <w:sz w:val="23"/>
          <w:szCs w:val="23"/>
        </w:rPr>
      </w:pPr>
      <w:r w:rsidRPr="00777F81">
        <w:rPr>
          <w:rFonts w:ascii="Arial" w:hAnsi="Arial" w:cs="Arial"/>
          <w:sz w:val="23"/>
          <w:szCs w:val="23"/>
        </w:rPr>
        <w:t>Data protection legislation gives people a number of rights over how their personal information is used.  These include the right to be informed, the right of access, rights to restrict and to object.  There are also other rights, which are usually only applicable in certain circumstances.  The Data Protection Officer at your local health board and at NHS National Services Scotland (</w:t>
      </w:r>
      <w:hyperlink r:id="rId8" w:history="1">
        <w:r w:rsidR="003E7CC6" w:rsidRPr="00777F81">
          <w:rPr>
            <w:rStyle w:val="Hyperlink"/>
            <w:rFonts w:ascii="Arial" w:hAnsi="Arial" w:cs="Arial"/>
            <w:sz w:val="23"/>
            <w:szCs w:val="23"/>
          </w:rPr>
          <w:t>nss.dataprotection@nhs.scot</w:t>
        </w:r>
      </w:hyperlink>
      <w:r w:rsidR="003E7CC6" w:rsidRPr="00777F81">
        <w:rPr>
          <w:rFonts w:ascii="Arial" w:hAnsi="Arial" w:cs="Arial"/>
          <w:sz w:val="23"/>
          <w:szCs w:val="23"/>
        </w:rPr>
        <w:t>)</w:t>
      </w:r>
      <w:r w:rsidRPr="00777F81">
        <w:rPr>
          <w:rFonts w:ascii="Arial" w:hAnsi="Arial" w:cs="Arial"/>
          <w:sz w:val="23"/>
          <w:szCs w:val="23"/>
        </w:rPr>
        <w:t xml:space="preserve"> can provide more details. </w:t>
      </w:r>
    </w:p>
    <w:p w14:paraId="2A3E7F93" w14:textId="77777777" w:rsidR="001034B0" w:rsidRPr="00777F81" w:rsidRDefault="001034B0" w:rsidP="001034B0">
      <w:pPr>
        <w:rPr>
          <w:rFonts w:ascii="Arial" w:hAnsi="Arial" w:cs="Arial"/>
          <w:sz w:val="23"/>
          <w:szCs w:val="23"/>
        </w:rPr>
      </w:pPr>
    </w:p>
    <w:p w14:paraId="128FA7B4" w14:textId="062DE889" w:rsidR="001034B0" w:rsidRPr="00777F81" w:rsidRDefault="001034B0" w:rsidP="001034B0">
      <w:pPr>
        <w:rPr>
          <w:rFonts w:ascii="Arial" w:hAnsi="Arial" w:cs="Arial"/>
          <w:sz w:val="23"/>
          <w:szCs w:val="23"/>
        </w:rPr>
      </w:pPr>
      <w:r w:rsidRPr="00777F81">
        <w:rPr>
          <w:rFonts w:ascii="Arial" w:hAnsi="Arial" w:cs="Arial"/>
          <w:sz w:val="23"/>
          <w:szCs w:val="23"/>
        </w:rPr>
        <w:t xml:space="preserve">Any other concerns about data protection and </w:t>
      </w:r>
      <w:proofErr w:type="spellStart"/>
      <w:r w:rsidRPr="00777F81">
        <w:rPr>
          <w:rFonts w:ascii="Arial" w:hAnsi="Arial" w:cs="Arial"/>
          <w:sz w:val="23"/>
          <w:szCs w:val="23"/>
        </w:rPr>
        <w:t>Photonet</w:t>
      </w:r>
      <w:proofErr w:type="spellEnd"/>
      <w:r w:rsidRPr="00777F81">
        <w:rPr>
          <w:rFonts w:ascii="Arial" w:hAnsi="Arial" w:cs="Arial"/>
          <w:sz w:val="23"/>
          <w:szCs w:val="23"/>
        </w:rPr>
        <w:t xml:space="preserve"> can also be directed to these Data Protection Officers.  If you are unhappy with how we deal with your concerns, you can make a complaint to the Information Commissioner’s Office (ICO).  Details of how to do this are on their website at </w:t>
      </w:r>
      <w:hyperlink r:id="rId9" w:history="1">
        <w:r w:rsidRPr="00777F81">
          <w:rPr>
            <w:rStyle w:val="Hyperlink"/>
            <w:rFonts w:ascii="Arial" w:hAnsi="Arial" w:cs="Arial"/>
            <w:sz w:val="23"/>
            <w:szCs w:val="23"/>
          </w:rPr>
          <w:t>www.ico.org.uk</w:t>
        </w:r>
      </w:hyperlink>
      <w:r w:rsidRPr="00777F81">
        <w:rPr>
          <w:rFonts w:ascii="Arial" w:hAnsi="Arial" w:cs="Arial"/>
          <w:sz w:val="23"/>
          <w:szCs w:val="23"/>
        </w:rPr>
        <w:t xml:space="preserve">.  </w:t>
      </w:r>
    </w:p>
    <w:p w14:paraId="2C2164FB" w14:textId="77777777" w:rsidR="001034B0" w:rsidRPr="00777F81" w:rsidRDefault="001034B0" w:rsidP="00777F81">
      <w:pPr>
        <w:widowControl w:val="0"/>
        <w:autoSpaceDE w:val="0"/>
        <w:autoSpaceDN w:val="0"/>
        <w:adjustRightInd w:val="0"/>
        <w:spacing w:line="200" w:lineRule="exact"/>
        <w:ind w:right="-352"/>
        <w:rPr>
          <w:rFonts w:ascii="Arial" w:hAnsi="Arial" w:cs="Arial"/>
          <w:sz w:val="25"/>
          <w:szCs w:val="25"/>
        </w:rPr>
      </w:pPr>
    </w:p>
    <w:p w14:paraId="182BBAB1" w14:textId="77777777" w:rsidR="001034B0" w:rsidRPr="00777F81" w:rsidRDefault="001034B0" w:rsidP="00777F81">
      <w:pPr>
        <w:widowControl w:val="0"/>
        <w:autoSpaceDE w:val="0"/>
        <w:autoSpaceDN w:val="0"/>
        <w:adjustRightInd w:val="0"/>
        <w:spacing w:line="200" w:lineRule="exact"/>
        <w:ind w:right="-352"/>
        <w:rPr>
          <w:rFonts w:ascii="Arial" w:hAnsi="Arial" w:cs="Arial"/>
        </w:rPr>
      </w:pPr>
    </w:p>
    <w:p w14:paraId="60A5D30B" w14:textId="7633DBDC" w:rsidR="001034B0" w:rsidRPr="00777F81" w:rsidRDefault="001034B0" w:rsidP="00BF1EC5">
      <w:pPr>
        <w:rPr>
          <w:rFonts w:ascii="Arial" w:hAnsi="Arial" w:cs="Arial"/>
          <w:b/>
          <w:color w:val="004785"/>
          <w:sz w:val="28"/>
          <w:szCs w:val="28"/>
        </w:rPr>
      </w:pPr>
      <w:r w:rsidRPr="00777F81">
        <w:rPr>
          <w:rFonts w:ascii="Arial" w:hAnsi="Arial" w:cs="Arial"/>
          <w:b/>
          <w:color w:val="004785"/>
          <w:sz w:val="28"/>
          <w:szCs w:val="28"/>
        </w:rPr>
        <w:t>For more information, contact:</w:t>
      </w:r>
    </w:p>
    <w:p w14:paraId="549E366B" w14:textId="77777777" w:rsidR="001034B0" w:rsidRPr="00777F81" w:rsidRDefault="001034B0" w:rsidP="00777F81">
      <w:pPr>
        <w:autoSpaceDE w:val="0"/>
        <w:autoSpaceDN w:val="0"/>
        <w:adjustRightInd w:val="0"/>
        <w:ind w:right="-352"/>
        <w:rPr>
          <w:rFonts w:ascii="Arial" w:hAnsi="Arial" w:cs="Arial"/>
          <w:b/>
          <w:color w:val="0070C0"/>
          <w:sz w:val="28"/>
          <w:szCs w:val="28"/>
        </w:rPr>
      </w:pPr>
    </w:p>
    <w:p w14:paraId="549A9683" w14:textId="77777777" w:rsidR="001034B0" w:rsidRPr="00777F81" w:rsidRDefault="001034B0" w:rsidP="00777F81">
      <w:pPr>
        <w:autoSpaceDE w:val="0"/>
        <w:autoSpaceDN w:val="0"/>
        <w:adjustRightInd w:val="0"/>
        <w:ind w:right="-352"/>
        <w:rPr>
          <w:rFonts w:ascii="Arial" w:hAnsi="Arial" w:cs="Arial"/>
          <w:bCs/>
          <w:sz w:val="23"/>
          <w:szCs w:val="23"/>
        </w:rPr>
      </w:pPr>
      <w:r w:rsidRPr="00777F81">
        <w:rPr>
          <w:rFonts w:ascii="Arial" w:hAnsi="Arial" w:cs="Arial"/>
          <w:bCs/>
          <w:sz w:val="23"/>
          <w:szCs w:val="23"/>
          <w:lang w:val="en-US"/>
        </w:rPr>
        <w:t>National Network Management Service</w:t>
      </w:r>
    </w:p>
    <w:p w14:paraId="498D1228" w14:textId="39B54EAE" w:rsidR="001034B0" w:rsidRPr="00777F81" w:rsidRDefault="001034B0" w:rsidP="00777F81">
      <w:pPr>
        <w:autoSpaceDE w:val="0"/>
        <w:autoSpaceDN w:val="0"/>
        <w:adjustRightInd w:val="0"/>
        <w:ind w:right="-352"/>
        <w:rPr>
          <w:rFonts w:ascii="Arial" w:hAnsi="Arial" w:cs="Arial"/>
          <w:bCs/>
          <w:sz w:val="23"/>
          <w:szCs w:val="23"/>
        </w:rPr>
      </w:pPr>
      <w:r w:rsidRPr="00777F81">
        <w:rPr>
          <w:rFonts w:ascii="Arial" w:hAnsi="Arial" w:cs="Arial"/>
          <w:bCs/>
          <w:sz w:val="23"/>
          <w:szCs w:val="23"/>
          <w:lang w:val="en-US"/>
        </w:rPr>
        <w:t>NHS National Services Scotland</w:t>
      </w:r>
    </w:p>
    <w:p w14:paraId="43FE57F5" w14:textId="4A08D815" w:rsidR="001034B0" w:rsidRPr="00777F81" w:rsidRDefault="001034B0" w:rsidP="00777F81">
      <w:pPr>
        <w:autoSpaceDE w:val="0"/>
        <w:autoSpaceDN w:val="0"/>
        <w:adjustRightInd w:val="0"/>
        <w:ind w:right="-352"/>
        <w:rPr>
          <w:rFonts w:ascii="Arial" w:hAnsi="Arial" w:cs="Arial"/>
          <w:bCs/>
          <w:sz w:val="23"/>
          <w:szCs w:val="23"/>
          <w:lang w:val="en-US"/>
        </w:rPr>
      </w:pPr>
      <w:r w:rsidRPr="00777F81">
        <w:rPr>
          <w:rFonts w:ascii="Arial" w:hAnsi="Arial" w:cs="Arial"/>
          <w:bCs/>
          <w:sz w:val="23"/>
          <w:szCs w:val="23"/>
          <w:lang w:val="en-US"/>
        </w:rPr>
        <w:t>Meridian Court, 5 Cadogan Street</w:t>
      </w:r>
    </w:p>
    <w:p w14:paraId="0F811A2A" w14:textId="2F5F9D14" w:rsidR="001034B0" w:rsidRPr="00777F81" w:rsidRDefault="001034B0" w:rsidP="00777F81">
      <w:pPr>
        <w:autoSpaceDE w:val="0"/>
        <w:autoSpaceDN w:val="0"/>
        <w:adjustRightInd w:val="0"/>
        <w:ind w:right="-352"/>
        <w:rPr>
          <w:rFonts w:ascii="Arial" w:hAnsi="Arial" w:cs="Arial"/>
          <w:bCs/>
          <w:sz w:val="23"/>
          <w:szCs w:val="23"/>
          <w:lang w:val="en-US"/>
        </w:rPr>
      </w:pPr>
      <w:r w:rsidRPr="00777F81">
        <w:rPr>
          <w:rFonts w:ascii="Arial" w:hAnsi="Arial" w:cs="Arial"/>
          <w:bCs/>
          <w:sz w:val="23"/>
          <w:szCs w:val="23"/>
          <w:lang w:val="en-US"/>
        </w:rPr>
        <w:t>Glasgow, G2 6QE</w:t>
      </w:r>
    </w:p>
    <w:p w14:paraId="24DCD346" w14:textId="1E3DDEC5" w:rsidR="001034B0" w:rsidRPr="00777F81" w:rsidRDefault="001034B0" w:rsidP="00777F81">
      <w:pPr>
        <w:autoSpaceDE w:val="0"/>
        <w:autoSpaceDN w:val="0"/>
        <w:adjustRightInd w:val="0"/>
        <w:ind w:right="-352"/>
        <w:rPr>
          <w:rFonts w:ascii="Arial" w:hAnsi="Arial" w:cs="Arial"/>
          <w:sz w:val="23"/>
          <w:szCs w:val="23"/>
        </w:rPr>
      </w:pPr>
      <w:r w:rsidRPr="00777F81">
        <w:rPr>
          <w:rFonts w:ascii="Arial" w:hAnsi="Arial" w:cs="Arial"/>
          <w:sz w:val="23"/>
          <w:szCs w:val="23"/>
        </w:rPr>
        <w:t xml:space="preserve">Email: </w:t>
      </w:r>
      <w:hyperlink r:id="rId10" w:history="1">
        <w:r w:rsidR="003E7CC6" w:rsidRPr="00777F81">
          <w:rPr>
            <w:rStyle w:val="Hyperlink"/>
            <w:rFonts w:ascii="Arial" w:hAnsi="Arial" w:cs="Arial"/>
            <w:sz w:val="23"/>
            <w:szCs w:val="23"/>
          </w:rPr>
          <w:t>nss.photonet@nhs.scot</w:t>
        </w:r>
      </w:hyperlink>
      <w:r w:rsidR="003E7CC6" w:rsidRPr="00777F81">
        <w:rPr>
          <w:rFonts w:ascii="Arial" w:hAnsi="Arial" w:cs="Arial"/>
          <w:sz w:val="23"/>
          <w:szCs w:val="23"/>
        </w:rPr>
        <w:t xml:space="preserve"> </w:t>
      </w:r>
    </w:p>
    <w:p w14:paraId="46A1E6F7" w14:textId="294D75D4" w:rsidR="001034B0" w:rsidRPr="00777F81" w:rsidRDefault="001034B0" w:rsidP="00777F81">
      <w:pPr>
        <w:ind w:right="-352"/>
        <w:rPr>
          <w:rFonts w:ascii="Arial" w:hAnsi="Arial" w:cs="Arial"/>
          <w:sz w:val="23"/>
          <w:szCs w:val="23"/>
        </w:rPr>
      </w:pPr>
      <w:r w:rsidRPr="00777F81">
        <w:rPr>
          <w:rFonts w:ascii="Arial" w:hAnsi="Arial" w:cs="Arial"/>
          <w:sz w:val="23"/>
          <w:szCs w:val="23"/>
        </w:rPr>
        <w:t>Website:  www.photonet.scot.nhs.uk</w:t>
      </w:r>
    </w:p>
    <w:p w14:paraId="4C2676F5" w14:textId="2C9F8FFB" w:rsidR="001034B0" w:rsidRPr="00777F81" w:rsidRDefault="001034B0" w:rsidP="001034B0">
      <w:pPr>
        <w:ind w:left="-426" w:right="-352"/>
        <w:jc w:val="center"/>
        <w:rPr>
          <w:rFonts w:ascii="Arial" w:hAnsi="Arial" w:cs="Arial"/>
          <w:sz w:val="23"/>
          <w:szCs w:val="23"/>
        </w:rPr>
      </w:pPr>
    </w:p>
    <w:p w14:paraId="41183534" w14:textId="2C49B680" w:rsidR="001C0800" w:rsidRPr="00777F81" w:rsidRDefault="001C0800" w:rsidP="008466B3">
      <w:pPr>
        <w:widowControl w:val="0"/>
        <w:autoSpaceDE w:val="0"/>
        <w:autoSpaceDN w:val="0"/>
        <w:adjustRightInd w:val="0"/>
        <w:spacing w:line="200" w:lineRule="exact"/>
        <w:ind w:left="-426" w:right="-352"/>
        <w:rPr>
          <w:rFonts w:ascii="Arial" w:hAnsi="Arial" w:cs="Arial"/>
        </w:rPr>
      </w:pPr>
    </w:p>
    <w:p w14:paraId="58BDDFF6" w14:textId="77777777" w:rsidR="001C0800" w:rsidRPr="00777F81" w:rsidRDefault="001C0800" w:rsidP="008466B3">
      <w:pPr>
        <w:widowControl w:val="0"/>
        <w:autoSpaceDE w:val="0"/>
        <w:autoSpaceDN w:val="0"/>
        <w:adjustRightInd w:val="0"/>
        <w:spacing w:line="200" w:lineRule="exact"/>
        <w:ind w:left="-426" w:right="-352"/>
        <w:rPr>
          <w:rFonts w:ascii="Arial" w:hAnsi="Arial" w:cs="Arial"/>
        </w:rPr>
      </w:pPr>
    </w:p>
    <w:p w14:paraId="0745B291" w14:textId="77777777" w:rsidR="001C0800" w:rsidRPr="00777F81" w:rsidRDefault="001C0800" w:rsidP="008466B3">
      <w:pPr>
        <w:widowControl w:val="0"/>
        <w:autoSpaceDE w:val="0"/>
        <w:autoSpaceDN w:val="0"/>
        <w:adjustRightInd w:val="0"/>
        <w:spacing w:line="200" w:lineRule="exact"/>
        <w:ind w:left="-426" w:right="-352"/>
        <w:rPr>
          <w:rFonts w:ascii="Arial" w:hAnsi="Arial" w:cs="Arial"/>
        </w:rPr>
      </w:pPr>
    </w:p>
    <w:p w14:paraId="0C89B0A5" w14:textId="1F56084A" w:rsidR="006232EC" w:rsidRPr="00777F81" w:rsidRDefault="001E67FA" w:rsidP="008466B3">
      <w:pPr>
        <w:ind w:left="-426" w:right="-352"/>
        <w:jc w:val="right"/>
        <w:rPr>
          <w:rFonts w:ascii="Arial" w:hAnsi="Arial" w:cs="Arial"/>
          <w:b/>
          <w:sz w:val="36"/>
          <w:szCs w:val="36"/>
        </w:rPr>
      </w:pPr>
      <w:r w:rsidRPr="00777F81">
        <w:rPr>
          <w:rFonts w:ascii="Arial" w:hAnsi="Arial" w:cs="Arial"/>
          <w:b/>
          <w:noProof/>
          <w:sz w:val="36"/>
          <w:szCs w:val="36"/>
        </w:rPr>
        <w:drawing>
          <wp:inline distT="0" distB="0" distL="0" distR="0" wp14:anchorId="0890751C" wp14:editId="11408452">
            <wp:extent cx="1215390" cy="1257935"/>
            <wp:effectExtent l="19050" t="0" r="3810" b="0"/>
            <wp:docPr id="1" name="Picture 7"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_2col"/>
                    <pic:cNvPicPr>
                      <a:picLocks noChangeAspect="1" noChangeArrowheads="1"/>
                    </pic:cNvPicPr>
                  </pic:nvPicPr>
                  <pic:blipFill>
                    <a:blip r:embed="rId11" cstate="print"/>
                    <a:srcRect/>
                    <a:stretch>
                      <a:fillRect/>
                    </a:stretch>
                  </pic:blipFill>
                  <pic:spPr bwMode="auto">
                    <a:xfrm>
                      <a:off x="0" y="0"/>
                      <a:ext cx="1215390" cy="1257935"/>
                    </a:xfrm>
                    <a:prstGeom prst="rect">
                      <a:avLst/>
                    </a:prstGeom>
                    <a:noFill/>
                    <a:ln w="9525">
                      <a:noFill/>
                      <a:miter lim="800000"/>
                      <a:headEnd/>
                      <a:tailEnd/>
                    </a:ln>
                  </pic:spPr>
                </pic:pic>
              </a:graphicData>
            </a:graphic>
          </wp:inline>
        </w:drawing>
      </w:r>
    </w:p>
    <w:p w14:paraId="194A51F5" w14:textId="74EC87EF" w:rsidR="00223A77" w:rsidRPr="00777F81" w:rsidRDefault="00223A77" w:rsidP="008466B3">
      <w:pPr>
        <w:ind w:left="-426" w:right="-352"/>
        <w:jc w:val="center"/>
        <w:rPr>
          <w:rFonts w:ascii="Arial" w:hAnsi="Arial" w:cs="Arial"/>
          <w:b/>
          <w:sz w:val="36"/>
          <w:szCs w:val="36"/>
        </w:rPr>
      </w:pPr>
    </w:p>
    <w:p w14:paraId="5336D754" w14:textId="5A90C867" w:rsidR="00223A77" w:rsidRPr="00777F81" w:rsidRDefault="00223A77" w:rsidP="008466B3">
      <w:pPr>
        <w:ind w:left="-426" w:right="-352"/>
        <w:jc w:val="center"/>
        <w:rPr>
          <w:rFonts w:ascii="Arial" w:hAnsi="Arial" w:cs="Arial"/>
          <w:b/>
          <w:sz w:val="36"/>
          <w:szCs w:val="36"/>
        </w:rPr>
      </w:pPr>
    </w:p>
    <w:p w14:paraId="79EF9B9C" w14:textId="77777777" w:rsidR="008466B3" w:rsidRPr="00777F81" w:rsidRDefault="008466B3" w:rsidP="008466B3">
      <w:pPr>
        <w:ind w:left="-426" w:right="-352"/>
        <w:jc w:val="center"/>
        <w:rPr>
          <w:rFonts w:ascii="Arial" w:hAnsi="Arial" w:cs="Arial"/>
          <w:b/>
          <w:sz w:val="36"/>
          <w:szCs w:val="36"/>
        </w:rPr>
      </w:pPr>
    </w:p>
    <w:p w14:paraId="7831B7AA" w14:textId="703DF6CD" w:rsidR="006232EC" w:rsidRPr="00777F81" w:rsidRDefault="006232EC" w:rsidP="00777F81">
      <w:pPr>
        <w:ind w:left="-426" w:right="-352"/>
        <w:rPr>
          <w:rFonts w:ascii="Arial" w:hAnsi="Arial" w:cs="Arial"/>
          <w:b/>
          <w:color w:val="004785"/>
          <w:sz w:val="40"/>
          <w:szCs w:val="36"/>
        </w:rPr>
      </w:pPr>
      <w:bookmarkStart w:id="0" w:name="_Hlk103679524"/>
      <w:proofErr w:type="spellStart"/>
      <w:r w:rsidRPr="00777F81">
        <w:rPr>
          <w:rFonts w:ascii="Arial" w:hAnsi="Arial" w:cs="Arial"/>
          <w:b/>
          <w:color w:val="004785"/>
          <w:sz w:val="40"/>
          <w:szCs w:val="36"/>
        </w:rPr>
        <w:t>Photonet</w:t>
      </w:r>
      <w:proofErr w:type="spellEnd"/>
      <w:r w:rsidRPr="00777F81">
        <w:rPr>
          <w:rFonts w:ascii="Arial" w:hAnsi="Arial" w:cs="Arial"/>
          <w:b/>
          <w:color w:val="004785"/>
          <w:sz w:val="40"/>
          <w:szCs w:val="36"/>
        </w:rPr>
        <w:t xml:space="preserve"> National Managed</w:t>
      </w:r>
    </w:p>
    <w:p w14:paraId="265FE8AC" w14:textId="2F9B5D3D" w:rsidR="006232EC" w:rsidRPr="00777F81" w:rsidRDefault="006232EC" w:rsidP="00777F81">
      <w:pPr>
        <w:ind w:left="-426" w:right="-352"/>
        <w:rPr>
          <w:rFonts w:ascii="Arial" w:hAnsi="Arial" w:cs="Arial"/>
          <w:b/>
          <w:color w:val="004785"/>
          <w:sz w:val="40"/>
          <w:szCs w:val="36"/>
        </w:rPr>
      </w:pPr>
      <w:r w:rsidRPr="00777F81">
        <w:rPr>
          <w:rFonts w:ascii="Arial" w:hAnsi="Arial" w:cs="Arial"/>
          <w:b/>
          <w:color w:val="004785"/>
          <w:sz w:val="40"/>
          <w:szCs w:val="36"/>
        </w:rPr>
        <w:t>Clinical Network for Phototherapy</w:t>
      </w:r>
    </w:p>
    <w:bookmarkEnd w:id="0"/>
    <w:p w14:paraId="486DE853" w14:textId="77777777" w:rsidR="001C0800" w:rsidRPr="00777F81" w:rsidRDefault="001C0800" w:rsidP="00777F81">
      <w:pPr>
        <w:widowControl w:val="0"/>
        <w:autoSpaceDE w:val="0"/>
        <w:autoSpaceDN w:val="0"/>
        <w:adjustRightInd w:val="0"/>
        <w:spacing w:line="200" w:lineRule="exact"/>
        <w:ind w:left="-426" w:right="-352"/>
        <w:rPr>
          <w:rFonts w:ascii="Arial" w:hAnsi="Arial" w:cs="Arial"/>
          <w:color w:val="004785"/>
        </w:rPr>
      </w:pPr>
    </w:p>
    <w:p w14:paraId="3B7689D3" w14:textId="77777777" w:rsidR="001C0800" w:rsidRPr="00777F81" w:rsidRDefault="001C0800" w:rsidP="00777F81">
      <w:pPr>
        <w:widowControl w:val="0"/>
        <w:autoSpaceDE w:val="0"/>
        <w:autoSpaceDN w:val="0"/>
        <w:adjustRightInd w:val="0"/>
        <w:spacing w:line="200" w:lineRule="exact"/>
        <w:ind w:left="-426" w:right="-352"/>
        <w:rPr>
          <w:rFonts w:ascii="Arial" w:hAnsi="Arial" w:cs="Arial"/>
          <w:color w:val="004785"/>
        </w:rPr>
      </w:pPr>
    </w:p>
    <w:p w14:paraId="4D923D0B" w14:textId="77777777" w:rsidR="001C0800" w:rsidRPr="00777F81" w:rsidRDefault="001C0800" w:rsidP="00777F81">
      <w:pPr>
        <w:widowControl w:val="0"/>
        <w:autoSpaceDE w:val="0"/>
        <w:autoSpaceDN w:val="0"/>
        <w:adjustRightInd w:val="0"/>
        <w:spacing w:line="338" w:lineRule="exact"/>
        <w:ind w:left="-426" w:right="-352"/>
        <w:rPr>
          <w:rFonts w:ascii="Arial" w:hAnsi="Arial" w:cs="Arial"/>
          <w:color w:val="004785"/>
        </w:rPr>
      </w:pPr>
    </w:p>
    <w:p w14:paraId="7E3C9D38" w14:textId="064996C0" w:rsidR="00223A77" w:rsidRPr="00777F81" w:rsidRDefault="00223A77" w:rsidP="00777F81">
      <w:pPr>
        <w:widowControl w:val="0"/>
        <w:autoSpaceDE w:val="0"/>
        <w:autoSpaceDN w:val="0"/>
        <w:adjustRightInd w:val="0"/>
        <w:ind w:left="-426" w:right="-352"/>
        <w:rPr>
          <w:rFonts w:ascii="Arial" w:hAnsi="Arial" w:cs="Arial"/>
          <w:color w:val="004785"/>
        </w:rPr>
        <w:sectPr w:rsidR="00223A77" w:rsidRPr="00777F81" w:rsidSect="008466B3">
          <w:footerReference w:type="default" r:id="rId12"/>
          <w:pgSz w:w="16840" w:h="11900" w:orient="landscape"/>
          <w:pgMar w:top="851" w:right="1040" w:bottom="851" w:left="1480" w:header="720" w:footer="720" w:gutter="0"/>
          <w:cols w:num="2" w:space="2660" w:equalWidth="0">
            <w:col w:w="5460" w:space="2660"/>
            <w:col w:w="6200"/>
          </w:cols>
          <w:noEndnote/>
        </w:sectPr>
      </w:pPr>
      <w:bookmarkStart w:id="9" w:name="_Hlk103679690"/>
      <w:proofErr w:type="spellStart"/>
      <w:r w:rsidRPr="00777F81">
        <w:rPr>
          <w:rFonts w:ascii="Arial" w:hAnsi="Arial" w:cs="Arial"/>
          <w:b/>
          <w:bCs/>
          <w:color w:val="004785"/>
          <w:sz w:val="48"/>
          <w:szCs w:val="48"/>
        </w:rPr>
        <w:t>Photosys</w:t>
      </w:r>
      <w:proofErr w:type="spellEnd"/>
      <w:r w:rsidRPr="00777F81">
        <w:rPr>
          <w:rFonts w:ascii="Arial" w:hAnsi="Arial" w:cs="Arial"/>
          <w:b/>
          <w:bCs/>
          <w:color w:val="004785"/>
          <w:sz w:val="48"/>
          <w:szCs w:val="48"/>
        </w:rPr>
        <w:t xml:space="preserve"> Database Information Leaflet</w:t>
      </w:r>
    </w:p>
    <w:bookmarkEnd w:id="9"/>
    <w:p w14:paraId="1D22FDEC" w14:textId="19FDA8ED" w:rsidR="001C0800" w:rsidRPr="00BF1EC5" w:rsidRDefault="00673CD8" w:rsidP="00BF1EC5">
      <w:pPr>
        <w:widowControl w:val="0"/>
        <w:overflowPunct w:val="0"/>
        <w:autoSpaceDE w:val="0"/>
        <w:autoSpaceDN w:val="0"/>
        <w:adjustRightInd w:val="0"/>
        <w:spacing w:line="229" w:lineRule="auto"/>
        <w:ind w:left="-426" w:right="-653"/>
        <w:rPr>
          <w:rFonts w:ascii="Arial" w:hAnsi="Arial" w:cs="Arial"/>
          <w:bCs/>
        </w:rPr>
      </w:pPr>
      <w:r w:rsidRPr="00BF1EC5">
        <w:rPr>
          <w:rFonts w:ascii="Arial" w:hAnsi="Arial" w:cs="Arial"/>
          <w:bCs/>
        </w:rPr>
        <w:lastRenderedPageBreak/>
        <w:t>This</w:t>
      </w:r>
      <w:r w:rsidR="001C0800" w:rsidRPr="00BF1EC5">
        <w:rPr>
          <w:rFonts w:ascii="Arial" w:hAnsi="Arial" w:cs="Arial"/>
          <w:bCs/>
        </w:rPr>
        <w:t xml:space="preserve"> leaflet give</w:t>
      </w:r>
      <w:r w:rsidRPr="00BF1EC5">
        <w:rPr>
          <w:rFonts w:ascii="Arial" w:hAnsi="Arial" w:cs="Arial"/>
          <w:bCs/>
        </w:rPr>
        <w:t>s</w:t>
      </w:r>
      <w:r w:rsidR="001C0800" w:rsidRPr="00BF1EC5">
        <w:rPr>
          <w:rFonts w:ascii="Arial" w:hAnsi="Arial" w:cs="Arial"/>
          <w:bCs/>
        </w:rPr>
        <w:t xml:space="preserve"> patients who receive phototherapy</w:t>
      </w:r>
      <w:r w:rsidR="001E67FA" w:rsidRPr="00BF1EC5">
        <w:rPr>
          <w:rFonts w:ascii="Arial" w:hAnsi="Arial" w:cs="Arial"/>
          <w:bCs/>
        </w:rPr>
        <w:t xml:space="preserve">, </w:t>
      </w:r>
      <w:r w:rsidR="001C0800" w:rsidRPr="00BF1EC5">
        <w:rPr>
          <w:rFonts w:ascii="Arial" w:hAnsi="Arial" w:cs="Arial"/>
          <w:bCs/>
        </w:rPr>
        <w:t>information about:</w:t>
      </w:r>
    </w:p>
    <w:p w14:paraId="6274084B" w14:textId="77777777" w:rsidR="008466B3" w:rsidRPr="00BF1EC5" w:rsidRDefault="008466B3" w:rsidP="00BF1EC5">
      <w:pPr>
        <w:widowControl w:val="0"/>
        <w:overflowPunct w:val="0"/>
        <w:autoSpaceDE w:val="0"/>
        <w:autoSpaceDN w:val="0"/>
        <w:adjustRightInd w:val="0"/>
        <w:spacing w:line="229" w:lineRule="auto"/>
        <w:ind w:left="-426" w:right="-653"/>
        <w:rPr>
          <w:rFonts w:ascii="Arial" w:hAnsi="Arial" w:cs="Arial"/>
          <w:bCs/>
        </w:rPr>
      </w:pPr>
    </w:p>
    <w:p w14:paraId="186F22FA" w14:textId="77777777" w:rsidR="001C0800" w:rsidRPr="00BF1EC5" w:rsidRDefault="00672DF1" w:rsidP="00BF1EC5">
      <w:pPr>
        <w:widowControl w:val="0"/>
        <w:numPr>
          <w:ilvl w:val="0"/>
          <w:numId w:val="2"/>
        </w:numPr>
        <w:tabs>
          <w:tab w:val="left" w:pos="142"/>
        </w:tabs>
        <w:autoSpaceDE w:val="0"/>
        <w:autoSpaceDN w:val="0"/>
        <w:adjustRightInd w:val="0"/>
        <w:ind w:left="142" w:right="-653"/>
        <w:rPr>
          <w:rFonts w:ascii="Arial" w:hAnsi="Arial" w:cs="Arial"/>
        </w:rPr>
      </w:pPr>
      <w:r w:rsidRPr="00BF1EC5">
        <w:rPr>
          <w:rFonts w:ascii="Arial" w:hAnsi="Arial" w:cs="Arial"/>
        </w:rPr>
        <w:t>W</w:t>
      </w:r>
      <w:r w:rsidR="001C0800" w:rsidRPr="00BF1EC5">
        <w:rPr>
          <w:rFonts w:ascii="Arial" w:hAnsi="Arial" w:cs="Arial"/>
          <w:bCs/>
        </w:rPr>
        <w:t>hat</w:t>
      </w:r>
      <w:r w:rsidRPr="00BF1EC5">
        <w:rPr>
          <w:rFonts w:ascii="Arial" w:hAnsi="Arial" w:cs="Arial"/>
          <w:bCs/>
        </w:rPr>
        <w:t xml:space="preserve"> </w:t>
      </w:r>
      <w:proofErr w:type="spellStart"/>
      <w:r w:rsidR="00677BD8" w:rsidRPr="00BF1EC5">
        <w:rPr>
          <w:rFonts w:ascii="Arial" w:hAnsi="Arial" w:cs="Arial"/>
          <w:bCs/>
        </w:rPr>
        <w:t>Photonet</w:t>
      </w:r>
      <w:proofErr w:type="spellEnd"/>
      <w:r w:rsidRPr="00BF1EC5">
        <w:rPr>
          <w:rFonts w:ascii="Arial" w:hAnsi="Arial" w:cs="Arial"/>
          <w:bCs/>
        </w:rPr>
        <w:t xml:space="preserve"> i</w:t>
      </w:r>
      <w:r w:rsidR="001C0800" w:rsidRPr="00BF1EC5">
        <w:rPr>
          <w:rFonts w:ascii="Arial" w:hAnsi="Arial" w:cs="Arial"/>
          <w:bCs/>
        </w:rPr>
        <w:t xml:space="preserve">s and what </w:t>
      </w:r>
      <w:r w:rsidR="007866E3" w:rsidRPr="00BF1EC5">
        <w:rPr>
          <w:rFonts w:ascii="Arial" w:hAnsi="Arial" w:cs="Arial"/>
          <w:bCs/>
        </w:rPr>
        <w:t>it</w:t>
      </w:r>
      <w:r w:rsidR="001C0800" w:rsidRPr="00BF1EC5">
        <w:rPr>
          <w:rFonts w:ascii="Arial" w:hAnsi="Arial" w:cs="Arial"/>
          <w:bCs/>
        </w:rPr>
        <w:t xml:space="preserve"> does in</w:t>
      </w:r>
      <w:r w:rsidR="001A7DC3" w:rsidRPr="00BF1EC5">
        <w:rPr>
          <w:rFonts w:ascii="Arial" w:hAnsi="Arial" w:cs="Arial"/>
          <w:bCs/>
        </w:rPr>
        <w:t xml:space="preserve"> </w:t>
      </w:r>
      <w:r w:rsidR="001C0800" w:rsidRPr="00BF1EC5">
        <w:rPr>
          <w:rFonts w:ascii="Arial" w:hAnsi="Arial" w:cs="Arial"/>
          <w:bCs/>
        </w:rPr>
        <w:t>Scotland</w:t>
      </w:r>
    </w:p>
    <w:p w14:paraId="7A9DA2B7" w14:textId="33465813" w:rsidR="001C0800" w:rsidRPr="00BF1EC5" w:rsidRDefault="001C0800" w:rsidP="00BF1EC5">
      <w:pPr>
        <w:widowControl w:val="0"/>
        <w:numPr>
          <w:ilvl w:val="0"/>
          <w:numId w:val="2"/>
        </w:numPr>
        <w:tabs>
          <w:tab w:val="left" w:pos="142"/>
        </w:tabs>
        <w:autoSpaceDE w:val="0"/>
        <w:autoSpaceDN w:val="0"/>
        <w:adjustRightInd w:val="0"/>
        <w:ind w:left="142" w:right="-653"/>
        <w:rPr>
          <w:rFonts w:ascii="Arial" w:hAnsi="Arial" w:cs="Arial"/>
        </w:rPr>
      </w:pPr>
      <w:r w:rsidRPr="00BF1EC5">
        <w:rPr>
          <w:rFonts w:ascii="Arial" w:hAnsi="Arial" w:cs="Arial"/>
        </w:rPr>
        <w:t xml:space="preserve">The </w:t>
      </w:r>
      <w:proofErr w:type="spellStart"/>
      <w:r w:rsidR="00677BD8" w:rsidRPr="00BF1EC5">
        <w:rPr>
          <w:rFonts w:ascii="Arial" w:hAnsi="Arial" w:cs="Arial"/>
        </w:rPr>
        <w:t>Photonet</w:t>
      </w:r>
      <w:proofErr w:type="spellEnd"/>
      <w:r w:rsidRPr="00BF1EC5">
        <w:rPr>
          <w:rFonts w:ascii="Arial" w:hAnsi="Arial" w:cs="Arial"/>
        </w:rPr>
        <w:t xml:space="preserve"> database and how information about patients will be recorded and used </w:t>
      </w:r>
    </w:p>
    <w:p w14:paraId="7A8D7827" w14:textId="0163E6EE" w:rsidR="001C0800" w:rsidRPr="00BF1EC5" w:rsidRDefault="00FD6C6A" w:rsidP="00BF1EC5">
      <w:pPr>
        <w:widowControl w:val="0"/>
        <w:numPr>
          <w:ilvl w:val="0"/>
          <w:numId w:val="2"/>
        </w:numPr>
        <w:tabs>
          <w:tab w:val="left" w:pos="142"/>
        </w:tabs>
        <w:autoSpaceDE w:val="0"/>
        <w:autoSpaceDN w:val="0"/>
        <w:adjustRightInd w:val="0"/>
        <w:ind w:left="142" w:right="-653"/>
        <w:rPr>
          <w:rFonts w:ascii="Arial" w:hAnsi="Arial" w:cs="Arial"/>
        </w:rPr>
      </w:pPr>
      <w:r w:rsidRPr="00BF1EC5">
        <w:rPr>
          <w:rFonts w:ascii="Arial" w:hAnsi="Arial" w:cs="Arial"/>
        </w:rPr>
        <w:t>Legal basis for processing information</w:t>
      </w:r>
    </w:p>
    <w:p w14:paraId="369AFF68" w14:textId="77777777" w:rsidR="00BF1EC5" w:rsidRDefault="00BF1EC5" w:rsidP="00BF1EC5">
      <w:pPr>
        <w:ind w:right="-653"/>
        <w:rPr>
          <w:rFonts w:ascii="Arial" w:hAnsi="Arial" w:cs="Arial"/>
          <w:sz w:val="23"/>
          <w:szCs w:val="23"/>
        </w:rPr>
      </w:pPr>
    </w:p>
    <w:p w14:paraId="546108C8" w14:textId="7E2D9ADD" w:rsidR="001034B0" w:rsidRPr="00777F81" w:rsidRDefault="00030D21" w:rsidP="00BF1EC5">
      <w:pPr>
        <w:ind w:left="-426" w:right="-653"/>
        <w:rPr>
          <w:rFonts w:ascii="Arial" w:hAnsi="Arial" w:cs="Arial"/>
          <w:b/>
          <w:bCs/>
          <w:color w:val="0070C0"/>
        </w:rPr>
      </w:pPr>
      <w:r w:rsidRPr="00BF1EC5">
        <w:rPr>
          <w:rFonts w:ascii="Arial" w:hAnsi="Arial" w:cs="Arial"/>
          <w:b/>
          <w:color w:val="004785"/>
          <w:sz w:val="28"/>
          <w:szCs w:val="28"/>
        </w:rPr>
        <w:t xml:space="preserve">What is </w:t>
      </w:r>
      <w:proofErr w:type="spellStart"/>
      <w:r w:rsidRPr="00BF1EC5">
        <w:rPr>
          <w:rFonts w:ascii="Arial" w:hAnsi="Arial" w:cs="Arial"/>
          <w:b/>
          <w:color w:val="004785"/>
          <w:sz w:val="28"/>
          <w:szCs w:val="28"/>
        </w:rPr>
        <w:t>Photonet</w:t>
      </w:r>
      <w:proofErr w:type="spellEnd"/>
      <w:r w:rsidR="001C0800" w:rsidRPr="00BF1EC5">
        <w:rPr>
          <w:rFonts w:ascii="Arial" w:hAnsi="Arial" w:cs="Arial"/>
          <w:b/>
          <w:color w:val="004785"/>
          <w:sz w:val="28"/>
          <w:szCs w:val="28"/>
        </w:rPr>
        <w:t>?</w:t>
      </w:r>
      <w:r w:rsidR="001034B0" w:rsidRPr="00777F81">
        <w:rPr>
          <w:rFonts w:ascii="Arial" w:hAnsi="Arial" w:cs="Arial"/>
          <w:b/>
          <w:bCs/>
          <w:color w:val="0070C0"/>
        </w:rPr>
        <w:br/>
      </w:r>
    </w:p>
    <w:p w14:paraId="682A1A91" w14:textId="7AC30A06" w:rsidR="001C0800" w:rsidRPr="00BF1EC5" w:rsidRDefault="00677BD8" w:rsidP="00BF1EC5">
      <w:pPr>
        <w:widowControl w:val="0"/>
        <w:autoSpaceDE w:val="0"/>
        <w:autoSpaceDN w:val="0"/>
        <w:adjustRightInd w:val="0"/>
        <w:ind w:left="-426" w:right="-653"/>
        <w:rPr>
          <w:rFonts w:ascii="Arial" w:hAnsi="Arial" w:cs="Arial"/>
          <w:b/>
          <w:bCs/>
          <w:color w:val="0070C0"/>
        </w:rPr>
      </w:pPr>
      <w:proofErr w:type="spellStart"/>
      <w:r w:rsidRPr="00BF1EC5">
        <w:rPr>
          <w:rFonts w:ascii="Arial" w:hAnsi="Arial" w:cs="Arial"/>
          <w:bCs/>
        </w:rPr>
        <w:t>Photonet</w:t>
      </w:r>
      <w:proofErr w:type="spellEnd"/>
      <w:r w:rsidR="001C0800" w:rsidRPr="00BF1EC5">
        <w:rPr>
          <w:rFonts w:ascii="Arial" w:hAnsi="Arial" w:cs="Arial"/>
          <w:bCs/>
        </w:rPr>
        <w:t xml:space="preserve"> is the National Managed Clinical Network for Phototherapy. In November 2002 </w:t>
      </w:r>
      <w:proofErr w:type="spellStart"/>
      <w:r w:rsidRPr="00BF1EC5">
        <w:rPr>
          <w:rFonts w:ascii="Arial" w:hAnsi="Arial" w:cs="Arial"/>
          <w:bCs/>
        </w:rPr>
        <w:t>P</w:t>
      </w:r>
      <w:r w:rsidR="001A7DC3" w:rsidRPr="00BF1EC5">
        <w:rPr>
          <w:rFonts w:ascii="Arial" w:hAnsi="Arial" w:cs="Arial"/>
          <w:bCs/>
        </w:rPr>
        <w:t>hotonet</w:t>
      </w:r>
      <w:proofErr w:type="spellEnd"/>
      <w:r w:rsidR="001C0800" w:rsidRPr="00BF1EC5">
        <w:rPr>
          <w:rFonts w:ascii="Arial" w:hAnsi="Arial" w:cs="Arial"/>
          <w:bCs/>
        </w:rPr>
        <w:t xml:space="preserve"> was set up to bring together different health professionals in Scotland who are involved in providing phototherapy. The Network </w:t>
      </w:r>
      <w:r w:rsidR="00673CD8" w:rsidRPr="00BF1EC5">
        <w:rPr>
          <w:rFonts w:ascii="Arial" w:hAnsi="Arial" w:cs="Arial"/>
          <w:bCs/>
        </w:rPr>
        <w:t>aim</w:t>
      </w:r>
      <w:r w:rsidR="001C0800" w:rsidRPr="00BF1EC5">
        <w:rPr>
          <w:rFonts w:ascii="Arial" w:hAnsi="Arial" w:cs="Arial"/>
          <w:bCs/>
        </w:rPr>
        <w:t xml:space="preserve">s to make sure that patients receiving phototherapy </w:t>
      </w:r>
      <w:r w:rsidR="00673CD8" w:rsidRPr="00BF1EC5">
        <w:rPr>
          <w:rFonts w:ascii="Arial" w:hAnsi="Arial" w:cs="Arial"/>
          <w:bCs/>
        </w:rPr>
        <w:t xml:space="preserve">receive care </w:t>
      </w:r>
      <w:r w:rsidR="001C0800" w:rsidRPr="00BF1EC5">
        <w:rPr>
          <w:rFonts w:ascii="Arial" w:hAnsi="Arial" w:cs="Arial"/>
          <w:bCs/>
        </w:rPr>
        <w:t>based on nationally agreed standards and guidelines.</w:t>
      </w:r>
      <w:r w:rsidR="00F51139" w:rsidRPr="00BF1EC5">
        <w:rPr>
          <w:rFonts w:ascii="Arial" w:hAnsi="Arial" w:cs="Arial"/>
          <w:bCs/>
        </w:rPr>
        <w:t xml:space="preserve"> The centre where you will receive your phototherapy is a member of </w:t>
      </w:r>
      <w:proofErr w:type="spellStart"/>
      <w:proofErr w:type="gramStart"/>
      <w:r w:rsidR="00F51139" w:rsidRPr="00BF1EC5">
        <w:rPr>
          <w:rFonts w:ascii="Arial" w:hAnsi="Arial" w:cs="Arial"/>
          <w:bCs/>
        </w:rPr>
        <w:t>Photonet</w:t>
      </w:r>
      <w:proofErr w:type="spellEnd"/>
      <w:proofErr w:type="gramEnd"/>
      <w:r w:rsidR="00F51139" w:rsidRPr="00BF1EC5">
        <w:rPr>
          <w:rFonts w:ascii="Arial" w:hAnsi="Arial" w:cs="Arial"/>
          <w:bCs/>
        </w:rPr>
        <w:t xml:space="preserve"> </w:t>
      </w:r>
      <w:r w:rsidR="00673CD8" w:rsidRPr="00BF1EC5">
        <w:rPr>
          <w:rFonts w:ascii="Arial" w:hAnsi="Arial" w:cs="Arial"/>
          <w:bCs/>
        </w:rPr>
        <w:t>so it</w:t>
      </w:r>
      <w:r w:rsidR="00F51139" w:rsidRPr="00BF1EC5">
        <w:rPr>
          <w:rFonts w:ascii="Arial" w:hAnsi="Arial" w:cs="Arial"/>
          <w:bCs/>
        </w:rPr>
        <w:t xml:space="preserve"> is audited </w:t>
      </w:r>
      <w:r w:rsidR="00673CD8" w:rsidRPr="00BF1EC5">
        <w:rPr>
          <w:rFonts w:ascii="Arial" w:hAnsi="Arial" w:cs="Arial"/>
          <w:bCs/>
        </w:rPr>
        <w:t xml:space="preserve">every year </w:t>
      </w:r>
      <w:r w:rsidR="00F51139" w:rsidRPr="00BF1EC5">
        <w:rPr>
          <w:rFonts w:ascii="Arial" w:hAnsi="Arial" w:cs="Arial"/>
          <w:bCs/>
        </w:rPr>
        <w:t xml:space="preserve">to </w:t>
      </w:r>
      <w:r w:rsidR="00673CD8" w:rsidRPr="00BF1EC5">
        <w:rPr>
          <w:rFonts w:ascii="Arial" w:hAnsi="Arial" w:cs="Arial"/>
          <w:bCs/>
        </w:rPr>
        <w:t xml:space="preserve">make sure </w:t>
      </w:r>
      <w:r w:rsidR="00F51139" w:rsidRPr="00BF1EC5">
        <w:rPr>
          <w:rFonts w:ascii="Arial" w:hAnsi="Arial" w:cs="Arial"/>
          <w:bCs/>
        </w:rPr>
        <w:t>it meets the nationally agreed standards and follows the treatment guidelines.</w:t>
      </w:r>
    </w:p>
    <w:p w14:paraId="324A0CCF" w14:textId="77777777" w:rsidR="001C0800" w:rsidRPr="00BF1EC5" w:rsidRDefault="001C0800" w:rsidP="00BF1EC5">
      <w:pPr>
        <w:widowControl w:val="0"/>
        <w:autoSpaceDE w:val="0"/>
        <w:autoSpaceDN w:val="0"/>
        <w:adjustRightInd w:val="0"/>
        <w:spacing w:line="324" w:lineRule="exact"/>
        <w:ind w:left="-426" w:right="-653"/>
        <w:rPr>
          <w:rFonts w:ascii="Arial" w:hAnsi="Arial" w:cs="Arial"/>
        </w:rPr>
      </w:pPr>
    </w:p>
    <w:p w14:paraId="2FBBF81D" w14:textId="4770983B" w:rsidR="001C0800" w:rsidRPr="00BF1EC5" w:rsidRDefault="001C0800" w:rsidP="00BF1EC5">
      <w:pPr>
        <w:widowControl w:val="0"/>
        <w:overflowPunct w:val="0"/>
        <w:autoSpaceDE w:val="0"/>
        <w:autoSpaceDN w:val="0"/>
        <w:adjustRightInd w:val="0"/>
        <w:spacing w:line="235" w:lineRule="auto"/>
        <w:ind w:left="-426" w:right="-653"/>
        <w:rPr>
          <w:rFonts w:ascii="Arial" w:hAnsi="Arial" w:cs="Arial"/>
          <w:bCs/>
        </w:rPr>
      </w:pPr>
      <w:r w:rsidRPr="00BF1EC5">
        <w:rPr>
          <w:rFonts w:ascii="Arial" w:hAnsi="Arial" w:cs="Arial"/>
          <w:bCs/>
        </w:rPr>
        <w:t xml:space="preserve">The work of </w:t>
      </w:r>
      <w:proofErr w:type="spellStart"/>
      <w:r w:rsidR="007866E3" w:rsidRPr="00BF1EC5">
        <w:rPr>
          <w:rFonts w:ascii="Arial" w:hAnsi="Arial" w:cs="Arial"/>
          <w:bCs/>
        </w:rPr>
        <w:t>Photonet</w:t>
      </w:r>
      <w:proofErr w:type="spellEnd"/>
      <w:r w:rsidRPr="00BF1EC5">
        <w:rPr>
          <w:rFonts w:ascii="Arial" w:hAnsi="Arial" w:cs="Arial"/>
          <w:bCs/>
        </w:rPr>
        <w:t xml:space="preserve"> is co-ordinated and supported by </w:t>
      </w:r>
      <w:r w:rsidR="006232EC" w:rsidRPr="00BF1EC5">
        <w:rPr>
          <w:rFonts w:ascii="Arial" w:hAnsi="Arial" w:cs="Arial"/>
          <w:bCs/>
        </w:rPr>
        <w:t>National Services Scotland</w:t>
      </w:r>
      <w:r w:rsidR="007866E3" w:rsidRPr="00BF1EC5">
        <w:rPr>
          <w:rFonts w:ascii="Arial" w:hAnsi="Arial" w:cs="Arial"/>
          <w:bCs/>
        </w:rPr>
        <w:t xml:space="preserve">. </w:t>
      </w:r>
      <w:r w:rsidRPr="00BF1EC5">
        <w:rPr>
          <w:rFonts w:ascii="Arial" w:hAnsi="Arial" w:cs="Arial"/>
          <w:bCs/>
        </w:rPr>
        <w:t xml:space="preserve">Information about the care and treatment is drawn together from across Scotland and used to </w:t>
      </w:r>
      <w:r w:rsidR="00673CD8" w:rsidRPr="00BF1EC5">
        <w:rPr>
          <w:rFonts w:ascii="Arial" w:hAnsi="Arial" w:cs="Arial"/>
          <w:bCs/>
        </w:rPr>
        <w:t xml:space="preserve">make </w:t>
      </w:r>
      <w:r w:rsidRPr="00BF1EC5">
        <w:rPr>
          <w:rFonts w:ascii="Arial" w:hAnsi="Arial" w:cs="Arial"/>
          <w:bCs/>
        </w:rPr>
        <w:t xml:space="preserve">sure that </w:t>
      </w:r>
      <w:r w:rsidR="007866E3" w:rsidRPr="00BF1EC5">
        <w:rPr>
          <w:rFonts w:ascii="Arial" w:hAnsi="Arial" w:cs="Arial"/>
          <w:bCs/>
        </w:rPr>
        <w:t xml:space="preserve">all </w:t>
      </w:r>
      <w:r w:rsidRPr="00BF1EC5">
        <w:rPr>
          <w:rFonts w:ascii="Arial" w:hAnsi="Arial" w:cs="Arial"/>
          <w:bCs/>
        </w:rPr>
        <w:t xml:space="preserve">patients receive the same </w:t>
      </w:r>
      <w:proofErr w:type="gramStart"/>
      <w:r w:rsidRPr="00BF1EC5">
        <w:rPr>
          <w:rFonts w:ascii="Arial" w:hAnsi="Arial" w:cs="Arial"/>
          <w:bCs/>
        </w:rPr>
        <w:t>high quality</w:t>
      </w:r>
      <w:proofErr w:type="gramEnd"/>
      <w:r w:rsidRPr="00BF1EC5">
        <w:rPr>
          <w:rFonts w:ascii="Arial" w:hAnsi="Arial" w:cs="Arial"/>
          <w:bCs/>
        </w:rPr>
        <w:t xml:space="preserve"> care </w:t>
      </w:r>
      <w:r w:rsidR="00673CD8" w:rsidRPr="00BF1EC5">
        <w:rPr>
          <w:rFonts w:ascii="Arial" w:hAnsi="Arial" w:cs="Arial"/>
          <w:bCs/>
        </w:rPr>
        <w:t>from</w:t>
      </w:r>
      <w:r w:rsidRPr="00BF1EC5">
        <w:rPr>
          <w:rFonts w:ascii="Arial" w:hAnsi="Arial" w:cs="Arial"/>
          <w:bCs/>
        </w:rPr>
        <w:t xml:space="preserve"> health professionals</w:t>
      </w:r>
      <w:r w:rsidR="006232EC" w:rsidRPr="00BF1EC5">
        <w:rPr>
          <w:rFonts w:ascii="Arial" w:hAnsi="Arial" w:cs="Arial"/>
          <w:bCs/>
        </w:rPr>
        <w:t>.</w:t>
      </w:r>
      <w:r w:rsidR="001034B0" w:rsidRPr="00BF1EC5">
        <w:rPr>
          <w:rFonts w:ascii="Arial" w:hAnsi="Arial" w:cs="Arial"/>
          <w:bCs/>
        </w:rPr>
        <w:br/>
      </w:r>
      <w:r w:rsidR="001034B0" w:rsidRPr="00777F81">
        <w:rPr>
          <w:rFonts w:ascii="Arial" w:hAnsi="Arial" w:cs="Arial"/>
          <w:bCs/>
          <w:sz w:val="23"/>
          <w:szCs w:val="23"/>
        </w:rPr>
        <w:br/>
      </w:r>
      <w:r w:rsidR="007866E3" w:rsidRPr="00BF1EC5">
        <w:rPr>
          <w:rFonts w:ascii="Arial" w:hAnsi="Arial" w:cs="Arial"/>
          <w:b/>
          <w:bCs/>
          <w:color w:val="004785"/>
          <w:sz w:val="28"/>
          <w:szCs w:val="28"/>
        </w:rPr>
        <w:t xml:space="preserve">The </w:t>
      </w:r>
      <w:proofErr w:type="spellStart"/>
      <w:r w:rsidR="007866E3" w:rsidRPr="00BF1EC5">
        <w:rPr>
          <w:rFonts w:ascii="Arial" w:hAnsi="Arial" w:cs="Arial"/>
          <w:b/>
          <w:bCs/>
          <w:color w:val="004785"/>
          <w:sz w:val="28"/>
          <w:szCs w:val="28"/>
        </w:rPr>
        <w:t>Photonet</w:t>
      </w:r>
      <w:proofErr w:type="spellEnd"/>
      <w:r w:rsidR="007866E3" w:rsidRPr="00BF1EC5">
        <w:rPr>
          <w:rFonts w:ascii="Arial" w:hAnsi="Arial" w:cs="Arial"/>
          <w:b/>
          <w:bCs/>
          <w:color w:val="004785"/>
          <w:sz w:val="28"/>
          <w:szCs w:val="28"/>
        </w:rPr>
        <w:t xml:space="preserve"> database</w:t>
      </w:r>
      <w:r w:rsidR="001034B0" w:rsidRPr="00777F81">
        <w:rPr>
          <w:rFonts w:ascii="Arial" w:hAnsi="Arial" w:cs="Arial"/>
          <w:b/>
          <w:bCs/>
          <w:color w:val="0070C0"/>
        </w:rPr>
        <w:br/>
      </w:r>
      <w:r w:rsidR="001034B0" w:rsidRPr="00777F81">
        <w:rPr>
          <w:rFonts w:ascii="Arial" w:hAnsi="Arial" w:cs="Arial"/>
          <w:bCs/>
          <w:sz w:val="23"/>
          <w:szCs w:val="23"/>
        </w:rPr>
        <w:br/>
      </w:r>
      <w:r w:rsidRPr="00BF1EC5">
        <w:rPr>
          <w:rFonts w:ascii="Arial" w:hAnsi="Arial" w:cs="Arial"/>
          <w:bCs/>
        </w:rPr>
        <w:t>Every time you attend for a course of phototherapy, information is recorded on our database, including your name, address, telephone number, GP’s details,</w:t>
      </w:r>
      <w:r w:rsidR="00223A77" w:rsidRPr="00BF1EC5">
        <w:rPr>
          <w:rFonts w:ascii="Arial" w:hAnsi="Arial" w:cs="Arial"/>
          <w:bCs/>
        </w:rPr>
        <w:t xml:space="preserve"> CHI (Community Health Index) number and </w:t>
      </w:r>
      <w:r w:rsidRPr="00BF1EC5">
        <w:rPr>
          <w:rFonts w:ascii="Arial" w:hAnsi="Arial" w:cs="Arial"/>
          <w:bCs/>
        </w:rPr>
        <w:t>detail</w:t>
      </w:r>
      <w:r w:rsidR="00666596" w:rsidRPr="00BF1EC5">
        <w:rPr>
          <w:rFonts w:ascii="Arial" w:hAnsi="Arial" w:cs="Arial"/>
          <w:bCs/>
        </w:rPr>
        <w:t>s</w:t>
      </w:r>
      <w:r w:rsidRPr="00BF1EC5">
        <w:rPr>
          <w:rFonts w:ascii="Arial" w:hAnsi="Arial" w:cs="Arial"/>
          <w:bCs/>
        </w:rPr>
        <w:t xml:space="preserve"> of your course of treatment. This information is used to make sure that the clinician knows how much phototherapy treatment you have received, and to make sure you understand the risks and benefits involved.</w:t>
      </w:r>
    </w:p>
    <w:p w14:paraId="1A83279C" w14:textId="77777777" w:rsidR="00BF1EC5" w:rsidRDefault="00BF1EC5" w:rsidP="00DB25FF">
      <w:pPr>
        <w:widowControl w:val="0"/>
        <w:overflowPunct w:val="0"/>
        <w:autoSpaceDE w:val="0"/>
        <w:autoSpaceDN w:val="0"/>
        <w:adjustRightInd w:val="0"/>
        <w:spacing w:line="233" w:lineRule="auto"/>
        <w:ind w:left="-426" w:right="-352"/>
        <w:rPr>
          <w:rFonts w:ascii="Arial" w:hAnsi="Arial" w:cs="Arial"/>
          <w:bCs/>
        </w:rPr>
      </w:pPr>
    </w:p>
    <w:p w14:paraId="427A8454" w14:textId="4F3CCDA9" w:rsidR="00DB25FF" w:rsidRPr="00BF1EC5" w:rsidRDefault="00DB25FF" w:rsidP="00DB25FF">
      <w:pPr>
        <w:widowControl w:val="0"/>
        <w:overflowPunct w:val="0"/>
        <w:autoSpaceDE w:val="0"/>
        <w:autoSpaceDN w:val="0"/>
        <w:adjustRightInd w:val="0"/>
        <w:spacing w:line="233" w:lineRule="auto"/>
        <w:ind w:left="-426" w:right="-352"/>
        <w:rPr>
          <w:rFonts w:ascii="Arial" w:hAnsi="Arial" w:cs="Arial"/>
          <w:bCs/>
        </w:rPr>
      </w:pPr>
      <w:r w:rsidRPr="00BF1EC5">
        <w:rPr>
          <w:rFonts w:ascii="Arial" w:hAnsi="Arial" w:cs="Arial"/>
          <w:bCs/>
        </w:rPr>
        <w:t xml:space="preserve">This information may be used for audit (maintaining and improving clinical standards) and research directly related to phototherapy as a treatment but will be anonymised if it is used for these purposes.  Auditing is one way in which the NHS maintains high quality </w:t>
      </w:r>
      <w:r w:rsidR="00BF1EC5" w:rsidRPr="00BF1EC5">
        <w:rPr>
          <w:rFonts w:ascii="Arial" w:hAnsi="Arial" w:cs="Arial"/>
          <w:bCs/>
        </w:rPr>
        <w:t>care and</w:t>
      </w:r>
      <w:r w:rsidRPr="00BF1EC5">
        <w:rPr>
          <w:rFonts w:ascii="Arial" w:hAnsi="Arial" w:cs="Arial"/>
          <w:bCs/>
        </w:rPr>
        <w:t xml:space="preserve"> helps to identify where we can improve.</w:t>
      </w:r>
    </w:p>
    <w:p w14:paraId="713364F4" w14:textId="77777777" w:rsidR="00DB25FF" w:rsidRPr="00BF1EC5" w:rsidRDefault="00DB25FF" w:rsidP="00DB25FF">
      <w:pPr>
        <w:widowControl w:val="0"/>
        <w:overflowPunct w:val="0"/>
        <w:autoSpaceDE w:val="0"/>
        <w:autoSpaceDN w:val="0"/>
        <w:adjustRightInd w:val="0"/>
        <w:spacing w:line="233" w:lineRule="auto"/>
        <w:ind w:left="-426" w:right="-352"/>
        <w:rPr>
          <w:rFonts w:ascii="Arial" w:hAnsi="Arial" w:cs="Arial"/>
        </w:rPr>
      </w:pPr>
    </w:p>
    <w:p w14:paraId="5BB4C7B2" w14:textId="77777777" w:rsidR="001C0800" w:rsidRPr="00BF1EC5" w:rsidRDefault="001C0800" w:rsidP="008466B3">
      <w:pPr>
        <w:widowControl w:val="0"/>
        <w:overflowPunct w:val="0"/>
        <w:autoSpaceDE w:val="0"/>
        <w:autoSpaceDN w:val="0"/>
        <w:adjustRightInd w:val="0"/>
        <w:spacing w:line="229" w:lineRule="auto"/>
        <w:ind w:left="-426" w:right="-352"/>
        <w:rPr>
          <w:rFonts w:ascii="Arial" w:hAnsi="Arial" w:cs="Arial"/>
          <w:bCs/>
        </w:rPr>
      </w:pPr>
      <w:r w:rsidRPr="00BF1EC5">
        <w:rPr>
          <w:rFonts w:ascii="Arial" w:hAnsi="Arial" w:cs="Arial"/>
          <w:bCs/>
        </w:rPr>
        <w:t>In some cases, if you have received a certain number of treatments</w:t>
      </w:r>
      <w:r w:rsidR="007866E3" w:rsidRPr="00BF1EC5">
        <w:rPr>
          <w:rFonts w:ascii="Arial" w:hAnsi="Arial" w:cs="Arial"/>
          <w:bCs/>
        </w:rPr>
        <w:t xml:space="preserve"> or more</w:t>
      </w:r>
      <w:r w:rsidRPr="00BF1EC5">
        <w:rPr>
          <w:rFonts w:ascii="Arial" w:hAnsi="Arial" w:cs="Arial"/>
          <w:bCs/>
        </w:rPr>
        <w:t>, you may be offered the opportunity to come to your local Dermatology department for a skin check.</w:t>
      </w:r>
    </w:p>
    <w:p w14:paraId="415DD699" w14:textId="77777777" w:rsidR="00715681" w:rsidRPr="00BF1EC5" w:rsidRDefault="00715681" w:rsidP="008466B3">
      <w:pPr>
        <w:widowControl w:val="0"/>
        <w:overflowPunct w:val="0"/>
        <w:autoSpaceDE w:val="0"/>
        <w:autoSpaceDN w:val="0"/>
        <w:adjustRightInd w:val="0"/>
        <w:spacing w:line="229" w:lineRule="auto"/>
        <w:ind w:left="-426" w:right="-352"/>
        <w:rPr>
          <w:rFonts w:ascii="Arial" w:hAnsi="Arial" w:cs="Arial"/>
          <w:bCs/>
        </w:rPr>
      </w:pPr>
    </w:p>
    <w:p w14:paraId="54C3CA22" w14:textId="458CEB39" w:rsidR="001034B0" w:rsidRPr="00BF1EC5" w:rsidRDefault="001034B0" w:rsidP="001034B0">
      <w:pPr>
        <w:widowControl w:val="0"/>
        <w:autoSpaceDE w:val="0"/>
        <w:autoSpaceDN w:val="0"/>
        <w:adjustRightInd w:val="0"/>
        <w:ind w:left="-426" w:right="-352"/>
        <w:rPr>
          <w:rFonts w:ascii="Arial" w:hAnsi="Arial" w:cs="Arial"/>
          <w:color w:val="0070C0"/>
        </w:rPr>
      </w:pPr>
      <w:r w:rsidRPr="00BF1EC5">
        <w:rPr>
          <w:rFonts w:ascii="Arial" w:hAnsi="Arial" w:cs="Arial"/>
          <w:b/>
          <w:bCs/>
          <w:color w:val="004785"/>
          <w:sz w:val="28"/>
          <w:szCs w:val="28"/>
        </w:rPr>
        <w:t>Who uses the database?</w:t>
      </w:r>
      <w:r w:rsidRPr="00BF1EC5">
        <w:rPr>
          <w:rFonts w:ascii="Arial" w:hAnsi="Arial" w:cs="Arial"/>
          <w:b/>
          <w:bCs/>
          <w:color w:val="004785"/>
          <w:sz w:val="28"/>
          <w:szCs w:val="28"/>
        </w:rPr>
        <w:br/>
      </w:r>
      <w:r w:rsidRPr="00BF1EC5">
        <w:rPr>
          <w:rFonts w:ascii="Arial" w:hAnsi="Arial" w:cs="Arial"/>
          <w:b/>
          <w:bCs/>
          <w:color w:val="0070C0"/>
        </w:rPr>
        <w:br/>
      </w:r>
      <w:r w:rsidRPr="00BF1EC5">
        <w:rPr>
          <w:rFonts w:ascii="Arial" w:hAnsi="Arial" w:cs="Arial"/>
        </w:rPr>
        <w:t>Professionals from the health board in your area enter the information on the database.  The overall managers of the database are the National Services Division, part of NHS National Services Scotland, which is the common name for the Common Services Agency for the Scottish Health Service.  NHS National Services Scotland and the 14 NHS health boards are joint controllers under data protection legislation.  The legal basis for using the information on the database is that it is needed for:</w:t>
      </w:r>
    </w:p>
    <w:p w14:paraId="762E6293" w14:textId="77777777" w:rsidR="001034B0" w:rsidRPr="00BF1EC5" w:rsidRDefault="001034B0" w:rsidP="001034B0">
      <w:pPr>
        <w:pStyle w:val="ListParagraph"/>
        <w:numPr>
          <w:ilvl w:val="0"/>
          <w:numId w:val="4"/>
        </w:numPr>
        <w:ind w:left="0"/>
        <w:contextualSpacing/>
        <w:rPr>
          <w:rFonts w:ascii="Arial" w:hAnsi="Arial" w:cs="Arial"/>
        </w:rPr>
      </w:pPr>
      <w:r w:rsidRPr="00BF1EC5">
        <w:rPr>
          <w:rFonts w:ascii="Arial" w:hAnsi="Arial" w:cs="Arial"/>
        </w:rPr>
        <w:t xml:space="preserve">Performing a task that we’re carrying out in the public interest </w:t>
      </w:r>
    </w:p>
    <w:p w14:paraId="6C8894A4" w14:textId="77777777" w:rsidR="001034B0" w:rsidRPr="00BF1EC5" w:rsidRDefault="001034B0" w:rsidP="001034B0">
      <w:pPr>
        <w:pStyle w:val="ListParagraph"/>
        <w:numPr>
          <w:ilvl w:val="0"/>
          <w:numId w:val="4"/>
        </w:numPr>
        <w:ind w:left="0"/>
        <w:contextualSpacing/>
        <w:rPr>
          <w:rFonts w:ascii="Arial" w:hAnsi="Arial" w:cs="Arial"/>
        </w:rPr>
      </w:pPr>
      <w:r w:rsidRPr="00BF1EC5">
        <w:rPr>
          <w:rFonts w:ascii="Arial" w:hAnsi="Arial" w:cs="Arial"/>
        </w:rPr>
        <w:t xml:space="preserve">Providing health or social care treatment or managing health or social care systems or services </w:t>
      </w:r>
    </w:p>
    <w:p w14:paraId="4EBB3F81" w14:textId="77777777" w:rsidR="001034B0" w:rsidRPr="00BF1EC5" w:rsidRDefault="001034B0" w:rsidP="001034B0">
      <w:pPr>
        <w:ind w:left="-426"/>
        <w:contextualSpacing/>
        <w:rPr>
          <w:rFonts w:ascii="Arial" w:hAnsi="Arial" w:cs="Arial"/>
        </w:rPr>
      </w:pPr>
      <w:r w:rsidRPr="00BF1EC5">
        <w:rPr>
          <w:rFonts w:ascii="Arial" w:hAnsi="Arial" w:cs="Arial"/>
        </w:rPr>
        <w:t xml:space="preserve">We keep the information on the database up to 3 years after date of death and in line with the requirements of the Scottish Government records management NHS code of practice.  </w:t>
      </w:r>
    </w:p>
    <w:p w14:paraId="024768E9" w14:textId="09B82F5B" w:rsidR="00715681" w:rsidRPr="00777F81" w:rsidRDefault="00715681" w:rsidP="00455487">
      <w:pPr>
        <w:widowControl w:val="0"/>
        <w:overflowPunct w:val="0"/>
        <w:autoSpaceDE w:val="0"/>
        <w:autoSpaceDN w:val="0"/>
        <w:adjustRightInd w:val="0"/>
        <w:spacing w:line="245" w:lineRule="auto"/>
        <w:ind w:left="-426" w:right="-352"/>
        <w:rPr>
          <w:rFonts w:ascii="Arial" w:hAnsi="Arial" w:cs="Arial"/>
          <w:bCs/>
          <w:sz w:val="23"/>
          <w:szCs w:val="23"/>
        </w:rPr>
      </w:pPr>
    </w:p>
    <w:sectPr w:rsidR="00715681" w:rsidRPr="00777F81" w:rsidSect="00BF1EC5">
      <w:footerReference w:type="default" r:id="rId13"/>
      <w:pgSz w:w="16840" w:h="11900" w:orient="landscape"/>
      <w:pgMar w:top="851" w:right="1480" w:bottom="1072" w:left="1474" w:header="720" w:footer="521" w:gutter="0"/>
      <w:cols w:num="2" w:space="2700" w:equalWidth="0">
        <w:col w:w="5726" w:space="2700"/>
        <w:col w:w="54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3298" w14:textId="77777777" w:rsidR="00B90C4B" w:rsidRDefault="00B90C4B" w:rsidP="00B3121E">
      <w:r>
        <w:separator/>
      </w:r>
    </w:p>
  </w:endnote>
  <w:endnote w:type="continuationSeparator" w:id="0">
    <w:p w14:paraId="6126B1F2" w14:textId="77777777" w:rsidR="00B90C4B" w:rsidRDefault="00B90C4B" w:rsidP="00B3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C6F6" w14:textId="77777777" w:rsidR="008C16EE" w:rsidRPr="00BF1EC5" w:rsidRDefault="00BF1EC5" w:rsidP="008C16EE">
    <w:pPr>
      <w:pStyle w:val="Footer"/>
      <w:tabs>
        <w:tab w:val="clear" w:pos="9026"/>
        <w:tab w:val="left" w:pos="7655"/>
      </w:tabs>
      <w:rPr>
        <w:rFonts w:ascii="Arial" w:hAnsi="Arial" w:cs="Arial"/>
        <w:iCs/>
        <w:color w:val="004785"/>
        <w:sz w:val="20"/>
        <w:szCs w:val="20"/>
      </w:rPr>
    </w:pPr>
    <w:bookmarkStart w:id="1" w:name="_Hlk103679743"/>
    <w:bookmarkStart w:id="2" w:name="_Hlk103679744"/>
    <w:bookmarkStart w:id="3" w:name="_Hlk103679809"/>
    <w:bookmarkStart w:id="4" w:name="_Hlk103679810"/>
    <w:bookmarkStart w:id="5" w:name="_Hlk103688454"/>
    <w:bookmarkStart w:id="6" w:name="_Hlk103688455"/>
    <w:bookmarkStart w:id="7" w:name="_Hlk103688456"/>
    <w:bookmarkStart w:id="8" w:name="_Hlk103688457"/>
    <w:r w:rsidRPr="00BF1EC5">
      <w:rPr>
        <w:rFonts w:ascii="Arial" w:hAnsi="Arial" w:cs="Arial"/>
        <w:iCs/>
        <w:color w:val="004785"/>
        <w:sz w:val="20"/>
        <w:szCs w:val="20"/>
      </w:rPr>
      <w:t>Review Date: March 2024</w:t>
    </w:r>
    <w:r w:rsidR="008C16EE">
      <w:rPr>
        <w:rFonts w:ascii="Arial" w:hAnsi="Arial" w:cs="Arial"/>
        <w:iCs/>
        <w:color w:val="004785"/>
        <w:sz w:val="20"/>
        <w:szCs w:val="20"/>
      </w:rPr>
      <w:tab/>
    </w:r>
    <w:r w:rsidR="008C16EE">
      <w:rPr>
        <w:rFonts w:ascii="Arial" w:hAnsi="Arial" w:cs="Arial"/>
        <w:iCs/>
        <w:color w:val="004785"/>
        <w:sz w:val="20"/>
        <w:szCs w:val="20"/>
      </w:rPr>
      <w:tab/>
    </w:r>
    <w:r w:rsidR="008C16EE" w:rsidRPr="00BF1EC5">
      <w:rPr>
        <w:rFonts w:ascii="Arial" w:hAnsi="Arial" w:cs="Arial"/>
        <w:iCs/>
        <w:color w:val="004785"/>
        <w:sz w:val="20"/>
        <w:szCs w:val="20"/>
      </w:rPr>
      <w:t>Review Date: March 2024</w:t>
    </w:r>
  </w:p>
  <w:p w14:paraId="35E8EE84" w14:textId="3F699B2C" w:rsidR="00FD6C6A" w:rsidRPr="00BF1EC5" w:rsidRDefault="00290C0C" w:rsidP="008C16EE">
    <w:pPr>
      <w:pStyle w:val="Footer"/>
      <w:tabs>
        <w:tab w:val="clear" w:pos="4513"/>
        <w:tab w:val="clear" w:pos="9026"/>
        <w:tab w:val="left" w:pos="7655"/>
      </w:tabs>
      <w:rPr>
        <w:rFonts w:ascii="Arial" w:hAnsi="Arial" w:cs="Arial"/>
        <w:iCs/>
        <w:color w:val="004785"/>
        <w:sz w:val="20"/>
        <w:szCs w:val="20"/>
      </w:rPr>
    </w:pPr>
    <w:r w:rsidRPr="00BF1EC5">
      <w:rPr>
        <w:rFonts w:ascii="Arial" w:hAnsi="Arial" w:cs="Arial"/>
        <w:iCs/>
        <w:color w:val="004785"/>
        <w:sz w:val="20"/>
        <w:szCs w:val="20"/>
      </w:rPr>
      <w:t>NSD610-008.17</w:t>
    </w:r>
    <w:bookmarkEnd w:id="1"/>
    <w:bookmarkEnd w:id="2"/>
    <w:bookmarkEnd w:id="3"/>
    <w:bookmarkEnd w:id="4"/>
    <w:r w:rsidR="00BF1EC5" w:rsidRPr="00BF1EC5">
      <w:rPr>
        <w:rFonts w:ascii="Arial" w:hAnsi="Arial" w:cs="Arial"/>
        <w:iCs/>
        <w:color w:val="004785"/>
        <w:sz w:val="20"/>
        <w:szCs w:val="20"/>
      </w:rPr>
      <w:t xml:space="preserve"> V1</w:t>
    </w:r>
    <w:bookmarkEnd w:id="5"/>
    <w:bookmarkEnd w:id="6"/>
    <w:bookmarkEnd w:id="7"/>
    <w:bookmarkEnd w:id="8"/>
    <w:r w:rsidR="008C16EE">
      <w:rPr>
        <w:rFonts w:ascii="Arial" w:hAnsi="Arial" w:cs="Arial"/>
        <w:iCs/>
        <w:color w:val="004785"/>
        <w:sz w:val="20"/>
        <w:szCs w:val="20"/>
      </w:rPr>
      <w:tab/>
    </w:r>
    <w:r w:rsidR="008C16EE" w:rsidRPr="00BF1EC5">
      <w:rPr>
        <w:rFonts w:ascii="Arial" w:hAnsi="Arial" w:cs="Arial"/>
        <w:iCs/>
        <w:color w:val="004785"/>
        <w:sz w:val="20"/>
        <w:szCs w:val="20"/>
      </w:rPr>
      <w:t>NSD610-008.17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7B40" w14:textId="71770CF5" w:rsidR="008C16EE" w:rsidRPr="00BF1EC5" w:rsidRDefault="008C16EE" w:rsidP="008C16EE">
    <w:pPr>
      <w:pStyle w:val="Footer"/>
      <w:tabs>
        <w:tab w:val="clear" w:pos="4513"/>
        <w:tab w:val="clear" w:pos="9026"/>
        <w:tab w:val="left" w:pos="8080"/>
      </w:tabs>
      <w:ind w:left="-426"/>
      <w:rPr>
        <w:rFonts w:ascii="Arial" w:hAnsi="Arial" w:cs="Arial"/>
        <w:iCs/>
        <w:color w:val="004785"/>
        <w:sz w:val="20"/>
        <w:szCs w:val="20"/>
      </w:rPr>
    </w:pPr>
    <w:r w:rsidRPr="00BF1EC5">
      <w:rPr>
        <w:rFonts w:ascii="Arial" w:hAnsi="Arial" w:cs="Arial"/>
        <w:iCs/>
        <w:color w:val="004785"/>
        <w:sz w:val="20"/>
        <w:szCs w:val="20"/>
      </w:rPr>
      <w:t>Review Date: March 2024</w:t>
    </w:r>
    <w:r>
      <w:rPr>
        <w:rFonts w:ascii="Arial" w:hAnsi="Arial" w:cs="Arial"/>
        <w:iCs/>
        <w:color w:val="004785"/>
        <w:sz w:val="20"/>
        <w:szCs w:val="20"/>
      </w:rPr>
      <w:tab/>
    </w:r>
    <w:r w:rsidRPr="00BF1EC5">
      <w:rPr>
        <w:rFonts w:ascii="Arial" w:hAnsi="Arial" w:cs="Arial"/>
        <w:iCs/>
        <w:color w:val="004785"/>
        <w:sz w:val="20"/>
        <w:szCs w:val="20"/>
      </w:rPr>
      <w:t>Review Date: March 2024</w:t>
    </w:r>
  </w:p>
  <w:p w14:paraId="65026B38" w14:textId="46959108" w:rsidR="00777F81" w:rsidRPr="008C16EE" w:rsidRDefault="008C16EE" w:rsidP="008C16EE">
    <w:pPr>
      <w:pStyle w:val="Footer"/>
      <w:tabs>
        <w:tab w:val="clear" w:pos="4513"/>
        <w:tab w:val="clear" w:pos="9026"/>
        <w:tab w:val="left" w:pos="8080"/>
      </w:tabs>
      <w:ind w:left="-426"/>
      <w:rPr>
        <w:rFonts w:ascii="Arial" w:hAnsi="Arial" w:cs="Arial"/>
        <w:iCs/>
        <w:color w:val="004785"/>
        <w:sz w:val="20"/>
        <w:szCs w:val="20"/>
      </w:rPr>
    </w:pPr>
    <w:r w:rsidRPr="00BF1EC5">
      <w:rPr>
        <w:rFonts w:ascii="Arial" w:hAnsi="Arial" w:cs="Arial"/>
        <w:iCs/>
        <w:color w:val="004785"/>
        <w:sz w:val="20"/>
        <w:szCs w:val="20"/>
      </w:rPr>
      <w:t>NSD610-008.17 V1</w:t>
    </w:r>
    <w:r>
      <w:rPr>
        <w:rFonts w:ascii="Arial" w:hAnsi="Arial" w:cs="Arial"/>
        <w:iCs/>
        <w:color w:val="004785"/>
        <w:sz w:val="20"/>
        <w:szCs w:val="20"/>
      </w:rPr>
      <w:tab/>
    </w:r>
    <w:r w:rsidRPr="00BF1EC5">
      <w:rPr>
        <w:rFonts w:ascii="Arial" w:hAnsi="Arial" w:cs="Arial"/>
        <w:iCs/>
        <w:color w:val="004785"/>
        <w:sz w:val="20"/>
        <w:szCs w:val="20"/>
      </w:rPr>
      <w:t>NSD610-008.17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FA73" w14:textId="77777777" w:rsidR="00B90C4B" w:rsidRDefault="00B90C4B" w:rsidP="00B3121E">
      <w:r>
        <w:separator/>
      </w:r>
    </w:p>
  </w:footnote>
  <w:footnote w:type="continuationSeparator" w:id="0">
    <w:p w14:paraId="52735678" w14:textId="77777777" w:rsidR="00B90C4B" w:rsidRDefault="00B90C4B" w:rsidP="00B31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50C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ED03EFA"/>
    <w:multiLevelType w:val="hybridMultilevel"/>
    <w:tmpl w:val="7F22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545A3"/>
    <w:multiLevelType w:val="hybridMultilevel"/>
    <w:tmpl w:val="EFBC8E14"/>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67"/>
    <w:rsid w:val="00030D21"/>
    <w:rsid w:val="00033061"/>
    <w:rsid w:val="000C5E82"/>
    <w:rsid w:val="001034B0"/>
    <w:rsid w:val="00113C39"/>
    <w:rsid w:val="0013062C"/>
    <w:rsid w:val="00193767"/>
    <w:rsid w:val="001A7DC3"/>
    <w:rsid w:val="001C0800"/>
    <w:rsid w:val="001D1F6E"/>
    <w:rsid w:val="001E67FA"/>
    <w:rsid w:val="00223A77"/>
    <w:rsid w:val="00290C0C"/>
    <w:rsid w:val="002B45E8"/>
    <w:rsid w:val="00315328"/>
    <w:rsid w:val="003B7461"/>
    <w:rsid w:val="003E7CC6"/>
    <w:rsid w:val="004304AC"/>
    <w:rsid w:val="004326AA"/>
    <w:rsid w:val="00455487"/>
    <w:rsid w:val="004831C9"/>
    <w:rsid w:val="00530F0E"/>
    <w:rsid w:val="005C5012"/>
    <w:rsid w:val="005D0487"/>
    <w:rsid w:val="006232EC"/>
    <w:rsid w:val="00666596"/>
    <w:rsid w:val="00672DF1"/>
    <w:rsid w:val="00673CD8"/>
    <w:rsid w:val="00677BD8"/>
    <w:rsid w:val="0068348F"/>
    <w:rsid w:val="006B4838"/>
    <w:rsid w:val="00715681"/>
    <w:rsid w:val="0077009A"/>
    <w:rsid w:val="00775EDE"/>
    <w:rsid w:val="00776DC9"/>
    <w:rsid w:val="00777F81"/>
    <w:rsid w:val="007866E3"/>
    <w:rsid w:val="00790529"/>
    <w:rsid w:val="0081626A"/>
    <w:rsid w:val="008466B3"/>
    <w:rsid w:val="008C16EE"/>
    <w:rsid w:val="00970EB9"/>
    <w:rsid w:val="0098405C"/>
    <w:rsid w:val="00AA0567"/>
    <w:rsid w:val="00AD6C5F"/>
    <w:rsid w:val="00AE6BD7"/>
    <w:rsid w:val="00B043A5"/>
    <w:rsid w:val="00B268AD"/>
    <w:rsid w:val="00B3121E"/>
    <w:rsid w:val="00B34229"/>
    <w:rsid w:val="00B51B1F"/>
    <w:rsid w:val="00B727FE"/>
    <w:rsid w:val="00B90C4B"/>
    <w:rsid w:val="00B9279B"/>
    <w:rsid w:val="00BF1EC5"/>
    <w:rsid w:val="00D02308"/>
    <w:rsid w:val="00DB25FF"/>
    <w:rsid w:val="00DC3796"/>
    <w:rsid w:val="00DE159B"/>
    <w:rsid w:val="00E3560B"/>
    <w:rsid w:val="00F11E3F"/>
    <w:rsid w:val="00F51139"/>
    <w:rsid w:val="00F81BF7"/>
    <w:rsid w:val="00FB4598"/>
    <w:rsid w:val="00FD6C6A"/>
    <w:rsid w:val="00FD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A34D504"/>
  <w15:docId w15:val="{4A180CB0-D374-4733-A6B0-BE0CF35E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32EC"/>
    <w:rPr>
      <w:color w:val="0000FF"/>
      <w:u w:val="single"/>
    </w:rPr>
  </w:style>
  <w:style w:type="paragraph" w:styleId="BalloonText">
    <w:name w:val="Balloon Text"/>
    <w:basedOn w:val="Normal"/>
    <w:link w:val="BalloonTextChar"/>
    <w:rsid w:val="00673CD8"/>
    <w:rPr>
      <w:rFonts w:ascii="Tahoma" w:hAnsi="Tahoma"/>
      <w:sz w:val="16"/>
      <w:szCs w:val="16"/>
    </w:rPr>
  </w:style>
  <w:style w:type="character" w:customStyle="1" w:styleId="BalloonTextChar">
    <w:name w:val="Balloon Text Char"/>
    <w:link w:val="BalloonText"/>
    <w:rsid w:val="00673CD8"/>
    <w:rPr>
      <w:rFonts w:ascii="Tahoma" w:hAnsi="Tahoma" w:cs="Tahoma"/>
      <w:sz w:val="16"/>
      <w:szCs w:val="16"/>
    </w:rPr>
  </w:style>
  <w:style w:type="paragraph" w:styleId="Header">
    <w:name w:val="header"/>
    <w:basedOn w:val="Normal"/>
    <w:link w:val="HeaderChar"/>
    <w:rsid w:val="00B3121E"/>
    <w:pPr>
      <w:tabs>
        <w:tab w:val="center" w:pos="4513"/>
        <w:tab w:val="right" w:pos="9026"/>
      </w:tabs>
    </w:pPr>
  </w:style>
  <w:style w:type="character" w:customStyle="1" w:styleId="HeaderChar">
    <w:name w:val="Header Char"/>
    <w:link w:val="Header"/>
    <w:rsid w:val="00B3121E"/>
    <w:rPr>
      <w:sz w:val="24"/>
      <w:szCs w:val="24"/>
    </w:rPr>
  </w:style>
  <w:style w:type="paragraph" w:styleId="Footer">
    <w:name w:val="footer"/>
    <w:basedOn w:val="Normal"/>
    <w:link w:val="FooterChar"/>
    <w:uiPriority w:val="99"/>
    <w:rsid w:val="00B3121E"/>
    <w:pPr>
      <w:tabs>
        <w:tab w:val="center" w:pos="4513"/>
        <w:tab w:val="right" w:pos="9026"/>
      </w:tabs>
    </w:pPr>
  </w:style>
  <w:style w:type="character" w:customStyle="1" w:styleId="FooterChar">
    <w:name w:val="Footer Char"/>
    <w:link w:val="Footer"/>
    <w:uiPriority w:val="99"/>
    <w:rsid w:val="00B3121E"/>
    <w:rPr>
      <w:sz w:val="24"/>
      <w:szCs w:val="24"/>
    </w:rPr>
  </w:style>
  <w:style w:type="paragraph" w:styleId="ListParagraph">
    <w:name w:val="List Paragraph"/>
    <w:basedOn w:val="Normal"/>
    <w:uiPriority w:val="34"/>
    <w:qFormat/>
    <w:rsid w:val="00FD6C6A"/>
    <w:pPr>
      <w:ind w:left="720"/>
    </w:pPr>
  </w:style>
  <w:style w:type="character" w:styleId="CommentReference">
    <w:name w:val="annotation reference"/>
    <w:basedOn w:val="DefaultParagraphFont"/>
    <w:rsid w:val="001E67FA"/>
    <w:rPr>
      <w:sz w:val="16"/>
      <w:szCs w:val="16"/>
    </w:rPr>
  </w:style>
  <w:style w:type="paragraph" w:styleId="CommentText">
    <w:name w:val="annotation text"/>
    <w:basedOn w:val="Normal"/>
    <w:link w:val="CommentTextChar"/>
    <w:rsid w:val="001E67FA"/>
    <w:rPr>
      <w:sz w:val="20"/>
      <w:szCs w:val="20"/>
    </w:rPr>
  </w:style>
  <w:style w:type="character" w:customStyle="1" w:styleId="CommentTextChar">
    <w:name w:val="Comment Text Char"/>
    <w:basedOn w:val="DefaultParagraphFont"/>
    <w:link w:val="CommentText"/>
    <w:rsid w:val="001E67FA"/>
  </w:style>
  <w:style w:type="paragraph" w:styleId="CommentSubject">
    <w:name w:val="annotation subject"/>
    <w:basedOn w:val="CommentText"/>
    <w:next w:val="CommentText"/>
    <w:link w:val="CommentSubjectChar"/>
    <w:rsid w:val="001E67FA"/>
    <w:rPr>
      <w:b/>
      <w:bCs/>
    </w:rPr>
  </w:style>
  <w:style w:type="character" w:customStyle="1" w:styleId="CommentSubjectChar">
    <w:name w:val="Comment Subject Char"/>
    <w:basedOn w:val="CommentTextChar"/>
    <w:link w:val="CommentSubject"/>
    <w:rsid w:val="001E6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s.dataprotection@nhs.sco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ss.photonet@nhs.scot"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CN\PRI%20Network%20Office\PHOTONET%20(%20Old%20network%20drive)\MCN%20Documentation\Patient%20Information\2010\photonet_database_pat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90EB5-F04A-4B4C-BD02-CBEBB915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photonet_database_patinfo</Template>
  <TotalTime>2</TotalTime>
  <Pages>2</Pages>
  <Words>606</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Data  information</vt:lpstr>
    </vt:vector>
  </TitlesOfParts>
  <Company>NHS NSS</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information</dc:title>
  <dc:creator>plaird</dc:creator>
  <cp:lastModifiedBy>Aneta Gorczynski</cp:lastModifiedBy>
  <cp:revision>2</cp:revision>
  <cp:lastPrinted>2018-06-18T13:23:00Z</cp:lastPrinted>
  <dcterms:created xsi:type="dcterms:W3CDTF">2022-05-18T08:27:00Z</dcterms:created>
  <dcterms:modified xsi:type="dcterms:W3CDTF">2022-05-18T08:27:00Z</dcterms:modified>
</cp:coreProperties>
</file>